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A" w:rsidRPr="00A04FB1" w:rsidRDefault="003879FA" w:rsidP="00A04FB1">
      <w:pPr>
        <w:jc w:val="center"/>
        <w:rPr>
          <w:b/>
          <w:bCs/>
        </w:rPr>
      </w:pPr>
      <w:r>
        <w:rPr>
          <w:b/>
          <w:bCs/>
        </w:rPr>
        <w:t>2015-16</w:t>
      </w:r>
      <w:r w:rsidRPr="00A04FB1">
        <w:rPr>
          <w:b/>
          <w:bCs/>
        </w:rPr>
        <w:t xml:space="preserve"> Mulligan’s </w:t>
      </w:r>
      <w:smartTag w:uri="urn:schemas-microsoft-com:office:smarttags" w:element="place">
        <w:smartTag w:uri="urn:schemas-microsoft-com:office:smarttags" w:element="PlaceName">
          <w:r w:rsidRPr="00A04FB1">
            <w:rPr>
              <w:b/>
              <w:bCs/>
            </w:rPr>
            <w:t>Hollow</w:t>
          </w:r>
        </w:smartTag>
        <w:r w:rsidRPr="00A04FB1">
          <w:rPr>
            <w:b/>
            <w:bCs/>
          </w:rPr>
          <w:t xml:space="preserve"> </w:t>
        </w:r>
        <w:smartTag w:uri="urn:schemas-microsoft-com:office:smarttags" w:element="PlaceName">
          <w:r w:rsidRPr="00A04FB1">
            <w:rPr>
              <w:b/>
              <w:bCs/>
            </w:rPr>
            <w:t>Ski</w:t>
          </w:r>
        </w:smartTag>
        <w:r w:rsidRPr="00A04FB1">
          <w:rPr>
            <w:b/>
            <w:bCs/>
          </w:rPr>
          <w:t xml:space="preserve"> </w:t>
        </w:r>
        <w:smartTag w:uri="urn:schemas-microsoft-com:office:smarttags" w:element="PlaceName">
          <w:r w:rsidRPr="00A04FB1">
            <w:rPr>
              <w:b/>
              <w:bCs/>
            </w:rPr>
            <w:t>Bowl</w:t>
          </w:r>
        </w:smartTag>
        <w:r w:rsidRPr="00A04FB1">
          <w:rPr>
            <w:b/>
            <w:bCs/>
          </w:rPr>
          <w:t xml:space="preserve"> </w:t>
        </w:r>
        <w:smartTag w:uri="urn:schemas-microsoft-com:office:smarttags" w:element="PlaceType">
          <w:r w:rsidRPr="00A04FB1">
            <w:rPr>
              <w:b/>
              <w:bCs/>
            </w:rPr>
            <w:t>Pass</w:t>
          </w:r>
        </w:smartTag>
      </w:smartTag>
      <w:r w:rsidRPr="00A04FB1">
        <w:rPr>
          <w:b/>
          <w:bCs/>
        </w:rPr>
        <w:t xml:space="preserve"> Application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Last Name: _______________________________________________ First Name: ______________________________ Date of Birth: __/__/____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 Zip: 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Applicant’s Phone Number: (_____) _____-________ Email: _____________________________________________________________________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Please check the appropriate residency: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245B7F" w:rsidRDefault="003879FA" w:rsidP="0081349A">
      <w:pPr>
        <w:rPr>
          <w:rFonts w:cs="Times New Roman"/>
        </w:rPr>
      </w:pPr>
      <w:r>
        <w:t xml:space="preserve">( ) City of </w:t>
      </w:r>
      <w:smartTag w:uri="urn:schemas-microsoft-com:office:smarttags" w:element="place">
        <w:smartTag w:uri="urn:schemas-microsoft-com:office:smarttags" w:element="City">
          <w:r>
            <w:t>Grand</w:t>
          </w:r>
        </w:smartTag>
      </w:smartTag>
      <w:r>
        <w:t xml:space="preserve"> Haven ( ) Grand Haven Twp ( ) City of </w:t>
      </w:r>
      <w:smartTag w:uri="urn:schemas-microsoft-com:office:smarttags" w:element="place">
        <w:smartTag w:uri="urn:schemas-microsoft-com:office:smarttags" w:element="City">
          <w:r>
            <w:t>Ferrysburg</w:t>
          </w:r>
        </w:smartTag>
      </w:smartTag>
      <w:r>
        <w:t xml:space="preserve"> ( ) Village of </w:t>
      </w:r>
      <w:smartTag w:uri="urn:schemas-microsoft-com:office:smarttags" w:element="place">
        <w:smartTag w:uri="urn:schemas-microsoft-com:office:smarttags" w:element="PlaceType">
          <w:r>
            <w:t>Spring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( ) </w:t>
      </w:r>
      <w:smartTag w:uri="urn:schemas-microsoft-com:office:smarttags" w:element="place">
        <w:smartTag w:uri="urn:schemas-microsoft-com:office:smarttags" w:element="PlaceType">
          <w:r>
            <w:t>Spring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Twp ( ) Robinson Twp ( ) Port Sheldon Twp ( ) __________</w:t>
      </w:r>
    </w:p>
    <w:p w:rsidR="003879FA" w:rsidRDefault="003879FA" w:rsidP="0081349A">
      <w:r>
        <w:t xml:space="preserve">In event of emergency, MHSBA staff is authorized to have me transported to the Emergency Room at </w:t>
      </w: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Ottawa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and to notify the following contact(s):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Emergency Contact Phone #1: ___________________________________ Name:______________________________________</w:t>
      </w:r>
    </w:p>
    <w:p w:rsidR="003879FA" w:rsidRPr="00117E9A" w:rsidRDefault="003879FA" w:rsidP="0081349A">
      <w:pPr>
        <w:rPr>
          <w:rFonts w:cs="Times New Roman"/>
          <w:b/>
          <w:bCs/>
          <w:sz w:val="16"/>
          <w:szCs w:val="16"/>
        </w:rPr>
      </w:pP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>Emergency Contact Phone #2:____________________________________ Name: ______________________________________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By signing below I am applying for a discount/season pass(es), acknowledge that I have read and understand the guidelines of Mulligan’s Hollow Ski Bowl as stated on the 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release form on the back of this pass application. If under 18, a parent’s signature is required. 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Applicant Signature: ________________________ Parent Signature: </w:t>
      </w:r>
      <w:smartTag w:uri="urn:schemas-microsoft-com:office:smarttags" w:element="State">
        <w:smartTag w:uri="urn:schemas-microsoft-com:office:smarttags" w:element="State">
          <w:r>
            <w:t>_________________________</w:t>
          </w:r>
        </w:smartTag>
        <w:r>
          <w:t xml:space="preserve"> </w:t>
        </w:r>
        <w:smartTag w:uri="urn:schemas-microsoft-com:office:smarttags" w:element="State">
          <w:r>
            <w:t>Pass</w:t>
          </w:r>
        </w:smartTag>
      </w:smartTag>
      <w:r>
        <w:t xml:space="preserve"> Type: _____________ Fee:_________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 (If over 18 only) (If under 18) (Discount/Full)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A04FB1" w:rsidRDefault="003879FA" w:rsidP="0081349A">
      <w:pPr>
        <w:rPr>
          <w:b/>
          <w:bCs/>
        </w:rPr>
      </w:pPr>
      <w:r w:rsidRPr="00A04FB1">
        <w:rPr>
          <w:b/>
          <w:bCs/>
        </w:rPr>
        <w:t>Additional Family Members: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Last Name First Name Date of Birth Signature (If over 18) Pass Type (Disc/Full) Fee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Default="003879FA" w:rsidP="0081349A"/>
    <w:p w:rsidR="003879FA" w:rsidRDefault="003879FA" w:rsidP="0081349A">
      <w:r>
        <w:t>_____________________ ______________________ ___/___/____ ____________________________ ________________ 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Discount Season Pass November 1-30 </w:t>
      </w:r>
      <w:r w:rsidRPr="00117E9A">
        <w:rPr>
          <w:b/>
          <w:bCs/>
        </w:rPr>
        <w:t>$</w:t>
      </w:r>
      <w:r>
        <w:rPr>
          <w:b/>
          <w:bCs/>
        </w:rPr>
        <w:t>95</w:t>
      </w:r>
      <w:r>
        <w:t xml:space="preserve"> after November 30 </w:t>
      </w:r>
      <w:r w:rsidRPr="00117E9A">
        <w:rPr>
          <w:b/>
          <w:bCs/>
        </w:rPr>
        <w:t>$</w:t>
      </w:r>
      <w:r>
        <w:rPr>
          <w:b/>
          <w:bCs/>
        </w:rPr>
        <w:t>105</w:t>
      </w:r>
      <w:r>
        <w:t xml:space="preserve"> Total Fee: ___________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pPr>
        <w:rPr>
          <w:rFonts w:cs="Times New Roman"/>
        </w:rPr>
      </w:pPr>
      <w:r>
        <w:t xml:space="preserve">Full Season Pass November 1-30 </w:t>
      </w:r>
      <w:r w:rsidRPr="00117E9A">
        <w:rPr>
          <w:b/>
          <w:bCs/>
        </w:rPr>
        <w:t>$2</w:t>
      </w:r>
      <w:r>
        <w:rPr>
          <w:b/>
          <w:bCs/>
        </w:rPr>
        <w:t>20</w:t>
      </w:r>
      <w:r>
        <w:t xml:space="preserve"> after November 30 </w:t>
      </w:r>
      <w:r w:rsidRPr="00117E9A">
        <w:rPr>
          <w:b/>
          <w:bCs/>
        </w:rPr>
        <w:t>$2</w:t>
      </w:r>
      <w:r>
        <w:rPr>
          <w:b/>
          <w:bCs/>
        </w:rPr>
        <w:t>40</w:t>
      </w:r>
    </w:p>
    <w:p w:rsidR="003879FA" w:rsidRPr="00245B7F" w:rsidRDefault="003879FA" w:rsidP="0081349A">
      <w:pPr>
        <w:rPr>
          <w:rFonts w:cs="Times New Roman"/>
          <w:sz w:val="16"/>
          <w:szCs w:val="16"/>
        </w:rPr>
      </w:pPr>
    </w:p>
    <w:p w:rsidR="003879FA" w:rsidRPr="00245B7F" w:rsidRDefault="003879FA" w:rsidP="0081349A">
      <w:pPr>
        <w:rPr>
          <w:rFonts w:cs="Times New Roman"/>
        </w:rPr>
      </w:pPr>
      <w:r w:rsidRPr="00117E9A">
        <w:rPr>
          <w:b/>
          <w:bCs/>
        </w:rPr>
        <w:t>PAYMENT</w:t>
      </w:r>
      <w:r>
        <w:t>: Cash Check #_________ Cashier: ________ Visa/Mastercard Card# _________________________________ Exp: __/____</w:t>
      </w:r>
    </w:p>
    <w:p w:rsidR="003879FA" w:rsidRDefault="003879FA" w:rsidP="0081349A">
      <w:r>
        <w:t>Please make checks payable to MHSBA. You may mail completed application and payment to our P.O. Box or purchase directly at the Mulligan’s Hollow Ticket Window.</w:t>
      </w:r>
    </w:p>
    <w:p w:rsidR="003879FA" w:rsidRDefault="003879FA" w:rsidP="0081349A">
      <w:r>
        <w:t>Please fill out form completely with applicant and parent/guardian signatures. INITIALED RELEASE FORM MUST ACCOMPANY APPLICATION.</w:t>
      </w:r>
    </w:p>
    <w:p w:rsidR="003879FA" w:rsidRDefault="003879FA" w:rsidP="0081349A">
      <w:pPr>
        <w:sectPr w:rsidR="003879FA" w:rsidSect="0081349A">
          <w:pgSz w:w="15840" w:h="12240" w:orient="landscape"/>
          <w:pgMar w:top="144" w:right="0" w:bottom="216" w:left="792" w:header="720" w:footer="720" w:gutter="0"/>
          <w:cols w:space="720"/>
          <w:docGrid w:linePitch="360"/>
        </w:sectPr>
      </w:pPr>
      <w:r>
        <w:t xml:space="preserve">Mulligan’s Hollow Ski Bowl                P.O. Box 969             Grand </w:t>
      </w:r>
      <w:smartTag w:uri="urn:schemas-microsoft-com:office:smarttags" w:element="State">
        <w:smartTag w:uri="urn:schemas-microsoft-com:office:smarttags" w:element="State">
          <w:r>
            <w:t>Haven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State">
          <w:r>
            <w:t>49417</w:t>
          </w:r>
        </w:smartTag>
      </w:smartTag>
      <w:r>
        <w:t xml:space="preserve">             (616) 842-0634               </w:t>
      </w:r>
      <w:bookmarkStart w:id="0" w:name="_GoBack"/>
      <w:bookmarkEnd w:id="0"/>
      <w:r>
        <w:t xml:space="preserve"> www.MulligansHollow.com</w:t>
      </w:r>
    </w:p>
    <w:p w:rsidR="003879FA" w:rsidRPr="00117E9A" w:rsidRDefault="003879FA" w:rsidP="0081349A">
      <w:pPr>
        <w:rPr>
          <w:b/>
          <w:bCs/>
        </w:rPr>
      </w:pPr>
      <w:r>
        <w:rPr>
          <w:b/>
          <w:bCs/>
        </w:rPr>
        <w:t>2015-16</w:t>
      </w:r>
      <w:r w:rsidRPr="00117E9A">
        <w:rPr>
          <w:b/>
          <w:bCs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117E9A">
            <w:rPr>
              <w:b/>
              <w:bCs/>
            </w:rPr>
            <w:t>Season</w:t>
          </w:r>
        </w:smartTag>
        <w:r w:rsidRPr="00117E9A">
          <w:rPr>
            <w:b/>
            <w:bCs/>
          </w:rPr>
          <w:t xml:space="preserve"> </w:t>
        </w:r>
        <w:smartTag w:uri="urn:schemas-microsoft-com:office:smarttags" w:element="State">
          <w:r w:rsidRPr="00117E9A">
            <w:rPr>
              <w:b/>
              <w:bCs/>
            </w:rPr>
            <w:t>Pass</w:t>
          </w:r>
        </w:smartTag>
      </w:smartTag>
      <w:r w:rsidRPr="00117E9A">
        <w:rPr>
          <w:b/>
          <w:bCs/>
        </w:rPr>
        <w:t xml:space="preserve"> Guidelines and Policies</w:t>
      </w:r>
    </w:p>
    <w:p w:rsidR="003879FA" w:rsidRDefault="003879FA" w:rsidP="0081349A">
      <w:pPr>
        <w:rPr>
          <w:rFonts w:cs="Times New Roman"/>
        </w:rPr>
      </w:pPr>
    </w:p>
    <w:p w:rsidR="003879FA" w:rsidRPr="00A04FB1" w:rsidRDefault="003879FA" w:rsidP="0081349A">
      <w:pPr>
        <w:rPr>
          <w:rFonts w:cs="Times New Roman"/>
        </w:rPr>
      </w:pPr>
      <w:r>
        <w:t>By applying for a season pass or discount pass, I understand and agree that:</w:t>
      </w:r>
    </w:p>
    <w:p w:rsidR="003879FA" w:rsidRDefault="003879FA" w:rsidP="0081349A">
      <w:r>
        <w:t xml:space="preserve">1. Discount/Season passes are the property of Mulligan’s Hollow. </w:t>
      </w:r>
    </w:p>
    <w:p w:rsidR="003879FA" w:rsidRDefault="003879FA" w:rsidP="0081349A">
      <w:r>
        <w:t>Purchasers are paying for the privilege to use the discount/season pass. Passes may be revoked by Mulligan’s Hollow at any time.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2. Discount/Season passes are non-transferable, and there are no refunds on passes.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3. If your pass is lost or stolen a fee of $10 must be paid before you will be given a new pass.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4. Parents are responsible for supervising their minor children.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5. Mulligan’s Hollow will not offer any smoking areas for its users.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 xml:space="preserve">6. I agree not to hold Mulligan’s Hollow, its employees, ski patrol, or </w:t>
      </w:r>
    </w:p>
    <w:p w:rsidR="003879FA" w:rsidRDefault="003879FA" w:rsidP="0081349A">
      <w:r>
        <w:t>volunteers liable for any injury, loss or damages resulting from the use of Mulligan’s Hollow property or equipment.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7. Illegal or inappropriate activities, and any act that endangers the safety of the user or others – will not be tolerated, and action may be taken by Mulligan’s Hollow including termination of day/ season pass (without refund), suspension of pass (without refund), and referral to law enforcement.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Pr="007D016F" w:rsidRDefault="003879FA" w:rsidP="0081349A">
      <w:pPr>
        <w:rPr>
          <w:rFonts w:cs="Times New Roman"/>
        </w:rPr>
      </w:pPr>
      <w:r>
        <w:t xml:space="preserve">8. I have read and understood “Your Responsibility Code” and “Michigan Ski Area Safety Act” section 408.341, copies of which have been provided to me. </w:t>
      </w:r>
    </w:p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 xml:space="preserve">_________initial here. 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Pr="007D016F" w:rsidRDefault="003879FA" w:rsidP="0081349A">
      <w:pPr>
        <w:rPr>
          <w:b/>
          <w:bCs/>
          <w:u w:val="single"/>
        </w:rPr>
      </w:pPr>
      <w:r w:rsidRPr="007D016F">
        <w:rPr>
          <w:b/>
          <w:bCs/>
          <w:u w:val="single"/>
        </w:rPr>
        <w:t xml:space="preserve">Your Responsibility Code 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1. Always stay in control, and be able to stop or avoid other people or objects.</w:t>
      </w:r>
    </w:p>
    <w:p w:rsidR="003879FA" w:rsidRDefault="003879FA" w:rsidP="0081349A">
      <w:r>
        <w:t>2. People ahead of you have the right of way. It is your responsibility to avoid them</w:t>
      </w:r>
    </w:p>
    <w:p w:rsidR="003879FA" w:rsidRPr="00A04FB1" w:rsidRDefault="003879FA" w:rsidP="0081349A">
      <w:pPr>
        <w:rPr>
          <w:rFonts w:cs="Times New Roman"/>
          <w:sz w:val="16"/>
          <w:szCs w:val="16"/>
        </w:rPr>
      </w:pPr>
    </w:p>
    <w:p w:rsidR="003879FA" w:rsidRDefault="003879FA" w:rsidP="0081349A">
      <w:r>
        <w:t>3. You must not stop where you obstruct a trail, or are not visible from above.</w:t>
      </w:r>
    </w:p>
    <w:p w:rsidR="003879FA" w:rsidRDefault="003879FA" w:rsidP="0081349A">
      <w:r>
        <w:t>4. Whenever starting downhill or merging into a trail, look uphill and yield to others.</w:t>
      </w:r>
    </w:p>
    <w:p w:rsidR="003879FA" w:rsidRDefault="003879FA" w:rsidP="0081349A">
      <w:r>
        <w:t>5. Always use devices to help prevent runaway equipment.</w:t>
      </w:r>
    </w:p>
    <w:p w:rsidR="003879FA" w:rsidRDefault="003879FA" w:rsidP="0081349A">
      <w:r>
        <w:t>6. Observe all posted signs and warnings. Keep off closed tails and out of closed areas.</w:t>
      </w:r>
    </w:p>
    <w:p w:rsidR="003879FA" w:rsidRDefault="003879FA" w:rsidP="0081349A">
      <w:r>
        <w:t>7. Prior to using any lift, you must have the knowledge and ability to load, ride, and unload safely.</w:t>
      </w:r>
    </w:p>
    <w:p w:rsidR="003879FA" w:rsidRDefault="003879FA" w:rsidP="0081349A"/>
    <w:p w:rsidR="003879FA" w:rsidRPr="00117E9A" w:rsidRDefault="003879FA" w:rsidP="0081349A">
      <w:pPr>
        <w:rPr>
          <w:b/>
          <w:bCs/>
        </w:rPr>
      </w:pPr>
      <w:r w:rsidRPr="00117E9A">
        <w:rPr>
          <w:b/>
          <w:bCs/>
        </w:rPr>
        <w:t xml:space="preserve">Know the code. It’s your responsibility. </w:t>
      </w:r>
    </w:p>
    <w:p w:rsidR="003879FA" w:rsidRDefault="003879FA" w:rsidP="0081349A">
      <w:pPr>
        <w:rPr>
          <w:rFonts w:cs="Times New Roman"/>
        </w:rPr>
      </w:pPr>
    </w:p>
    <w:p w:rsidR="003879FA" w:rsidRPr="00245B7F" w:rsidRDefault="003879FA" w:rsidP="0081349A">
      <w:pPr>
        <w:rPr>
          <w:sz w:val="16"/>
          <w:szCs w:val="16"/>
        </w:rPr>
      </w:pPr>
      <w:smartTag w:uri="urn:schemas-microsoft-com:office:smarttags" w:element="State">
        <w:r w:rsidRPr="00117E9A">
          <w:rPr>
            <w:b/>
            <w:bCs/>
            <w:sz w:val="16"/>
            <w:szCs w:val="16"/>
          </w:rPr>
          <w:t>Michigan</w:t>
        </w:r>
      </w:smartTag>
      <w:r w:rsidRPr="00117E9A">
        <w:rPr>
          <w:b/>
          <w:bCs/>
          <w:sz w:val="16"/>
          <w:szCs w:val="16"/>
        </w:rPr>
        <w:t xml:space="preserve"> Ski Area Safety Act</w:t>
      </w:r>
      <w:r w:rsidRPr="00245B7F">
        <w:rPr>
          <w:sz w:val="16"/>
          <w:szCs w:val="16"/>
        </w:rPr>
        <w:t xml:space="preserve"> of 1962 – 408.341. Ski lifts; conduct of skiers Please note that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under M.C.L. 408.322(g), “Skier” includes any one using our slopes for recreation.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408.341 Skier conduct; prohibited conduct in ski area. Sec 21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(1) A skier shall conduct himself or herself within the limits of his or her individual ability and shall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not act or ski in a manner that may contribute to his or her injury or to the injury of any other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person. A skier shall be the sole judge of his or her ability to negotiate a track, trail, or slope.</w:t>
      </w:r>
    </w:p>
    <w:p w:rsidR="003879FA" w:rsidRPr="00245B7F" w:rsidRDefault="003879FA" w:rsidP="0081349A">
      <w:pPr>
        <w:rPr>
          <w:sz w:val="16"/>
          <w:szCs w:val="16"/>
        </w:rPr>
      </w:pP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(2) While in a ski area, a skier or passenger shall not do any of the following: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(a) Board a ski lift which has been designated as closed.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(b) Wilfully board or embark upon, or disembark from, a ski lift, except at an area designated for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those purposes.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(c) Intentionally drop, throw, or expel an object from a ski lift while riding on the lift.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(d) Do any act which interferes with the running or operation of a ski lift, such as, but not limited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to: swinging or bouncing on an aerial lift, attempting to contact supporting towers, machinery,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guides, or guards while riding on a ski lift; or skiing out of the designated ski track on a surface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lift or tow.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(e) Use a ski lift, unless the skier or passenger has the ability to use the lift safely without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instruction on use of the lift by a ski area owner, manager, operator, or employee, or unless the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skier or passenger requests and receives instruction before entering the boarding area of the ski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lift.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(f) Use a ski lift or ski without properly engaging and using ski restraining devices, brakes, or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restraining straps.</w:t>
      </w:r>
    </w:p>
    <w:p w:rsidR="003879FA" w:rsidRPr="00245B7F" w:rsidRDefault="003879FA" w:rsidP="0081349A">
      <w:pPr>
        <w:rPr>
          <w:sz w:val="16"/>
          <w:szCs w:val="16"/>
        </w:rPr>
      </w:pP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408.342 Duties of skier in ski area; acceptance of dangers. Sec 22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(1) While in a ski area, each skier shall do all of the following: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(a) Maintain reasonable control of his or her speed and course at all times.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(b) Stay clear of snow-grooming vehicles and equipment in the ski area.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(c) Heed all posted signs and warnings.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(d) Ski only in ski areas which are marked as open for skiing on the trail board described in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section 6a(e).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(2) Each person who participates in the sport of skiing accepts the dangers that inhere in that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sport insofar as the dangers are obvious and necessary. Those dangers include, but are not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limited to, injuries which can result from variations in terrain; surface or subsurface snow or ice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conditions; bare spots; rocks, trees, and other forms of natural growth or debris; collisions with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ski lift towers and their components, with other skiers, or with properly marked or plainly visible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snow-making or snow-grooming equipment.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408.343 Accidents causing injury; notice; identification; misdemeanor; penalty. Sec 23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(1) A skier involved in an accident causing an injury to another person shall to the extent that he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or she is reasonably able to do so immediately notify the ski patrol or the operator, or law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enforcement or emergency personnel, and shall clearly identify himself or herself. A skier who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wilfully fails to give identification after involvement in a skiing accident with another person, or a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skier who is reasonably able to do so who fails to notify the proper authorities or to obtain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assistance when the skier knows that another person involved in the accident is in need of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medical or other assistance, is guilty of a misdemeanor, punishable by imprisonment for not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more than 30 days, or a fine of not more than $100.00, or both.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(2) A skier involved in an accident causing an injury to himself or herself, but not to another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person, shall immediately notify the ski patrol or the operator, or law enforcement or emergency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 xml:space="preserve">personnel, if the accident created a known hazardous condition in the area where the accident </w:t>
      </w:r>
    </w:p>
    <w:p w:rsidR="003879FA" w:rsidRPr="00245B7F" w:rsidRDefault="003879FA" w:rsidP="0081349A">
      <w:pPr>
        <w:rPr>
          <w:sz w:val="16"/>
          <w:szCs w:val="16"/>
        </w:rPr>
      </w:pPr>
      <w:r w:rsidRPr="00245B7F">
        <w:rPr>
          <w:sz w:val="16"/>
          <w:szCs w:val="16"/>
        </w:rPr>
        <w:t>occurred</w:t>
      </w:r>
    </w:p>
    <w:sectPr w:rsidR="003879FA" w:rsidRPr="00245B7F" w:rsidSect="00245B7F">
      <w:type w:val="continuous"/>
      <w:pgSz w:w="15840" w:h="12240" w:orient="landscape"/>
      <w:pgMar w:top="144" w:right="0" w:bottom="216" w:left="79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9A"/>
    <w:rsid w:val="0006665C"/>
    <w:rsid w:val="00097F2E"/>
    <w:rsid w:val="00117E9A"/>
    <w:rsid w:val="001C60AA"/>
    <w:rsid w:val="00245B7F"/>
    <w:rsid w:val="00251BD8"/>
    <w:rsid w:val="003879FA"/>
    <w:rsid w:val="003B3698"/>
    <w:rsid w:val="006709D7"/>
    <w:rsid w:val="007D016F"/>
    <w:rsid w:val="0081349A"/>
    <w:rsid w:val="008726C8"/>
    <w:rsid w:val="008B6642"/>
    <w:rsid w:val="00A04FB1"/>
    <w:rsid w:val="00B874E1"/>
    <w:rsid w:val="00C80AF5"/>
    <w:rsid w:val="00CA6E6E"/>
    <w:rsid w:val="00E549C4"/>
    <w:rsid w:val="00F4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4371E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B7F"/>
    <w:pPr>
      <w:keepNext/>
      <w:keepLines/>
      <w:spacing w:before="480"/>
      <w:outlineLvl w:val="0"/>
    </w:pPr>
    <w:rPr>
      <w:rFonts w:ascii="Calibri" w:eastAsia="MS Gothi" w:hAnsi="Calibri" w:cs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5B7F"/>
    <w:rPr>
      <w:rFonts w:ascii="Calibri" w:eastAsia="MS Gothi" w:hAnsi="Calibri" w:cs="Calibri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245B7F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7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245B7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245B7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45B7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45B7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45B7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245B7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245B7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5B7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5B7F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1244</Words>
  <Characters>7097</Characters>
  <Application>Microsoft Office Outlook</Application>
  <DocSecurity>0</DocSecurity>
  <Lines>0</Lines>
  <Paragraphs>0</Paragraphs>
  <ScaleCrop>false</ScaleCrop>
  <Company>Peak to Creek Sports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Mulligan’s Hollow Ski Bowl Pass Application</dc:title>
  <dc:subject/>
  <dc:creator>Ben Shanafelt</dc:creator>
  <cp:keywords/>
  <dc:description/>
  <cp:lastModifiedBy>reliable</cp:lastModifiedBy>
  <cp:revision>2</cp:revision>
  <cp:lastPrinted>2014-10-27T19:19:00Z</cp:lastPrinted>
  <dcterms:created xsi:type="dcterms:W3CDTF">2015-12-03T18:37:00Z</dcterms:created>
  <dcterms:modified xsi:type="dcterms:W3CDTF">2015-12-03T18:37:00Z</dcterms:modified>
</cp:coreProperties>
</file>